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9C" w:rsidRDefault="008F711E" w:rsidP="002C7179">
      <w:pPr>
        <w:outlineLvl w:val="0"/>
        <w:rPr>
          <w:rFonts w:ascii="Arial Black" w:hAnsi="Arial Black" w:cs="Arial"/>
          <w:sz w:val="28"/>
          <w:szCs w:val="28"/>
        </w:rPr>
      </w:pPr>
      <w:r w:rsidRPr="008F71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442pt;margin-top:-9pt;width:113.4pt;height:55.9pt;z-index:251657728" wrapcoords="-143 0 -143 21312 21600 21312 21600 0 -143 0">
            <v:imagedata r:id="rId7" o:title="" croptop="10652f" cropbottom="10652f" cropleft="6338f" cropright="6338f"/>
            <w10:wrap type="tight"/>
          </v:shape>
          <o:OLEObject Type="Embed" ProgID="Word.Picture.8" ShapeID="_x0000_s1077" DrawAspect="Content" ObjectID="_1541312303" r:id="rId8"/>
        </w:pict>
      </w:r>
      <w:r w:rsidR="00764858">
        <w:rPr>
          <w:rFonts w:ascii="Arial Black" w:hAnsi="Arial Black" w:cs="Arial"/>
          <w:sz w:val="28"/>
          <w:szCs w:val="28"/>
        </w:rPr>
        <w:t>Form SA1</w:t>
      </w:r>
    </w:p>
    <w:p w:rsidR="00F54CCE" w:rsidRDefault="004920B3" w:rsidP="002C7179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Admission to infant or primary school</w:t>
      </w:r>
      <w:r w:rsidR="00993244">
        <w:rPr>
          <w:rFonts w:ascii="Arial" w:hAnsi="Arial" w:cs="Arial"/>
          <w:sz w:val="28"/>
          <w:szCs w:val="28"/>
        </w:rPr>
        <w:t xml:space="preserve"> – September 201</w:t>
      </w:r>
      <w:r w:rsidR="00F96158">
        <w:rPr>
          <w:rFonts w:ascii="Arial" w:hAnsi="Arial" w:cs="Arial"/>
          <w:sz w:val="28"/>
          <w:szCs w:val="28"/>
        </w:rPr>
        <w:t>7</w:t>
      </w:r>
    </w:p>
    <w:p w:rsidR="00F54CCE" w:rsidRPr="009E23E1" w:rsidRDefault="005714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DB4C74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764858">
        <w:rPr>
          <w:rFonts w:ascii="Arial" w:hAnsi="Arial" w:cs="Arial"/>
          <w:b/>
          <w:i/>
          <w:sz w:val="22"/>
          <w:szCs w:val="22"/>
        </w:rPr>
        <w:t>Starting sc</w:t>
      </w:r>
      <w:r w:rsidR="00993244">
        <w:rPr>
          <w:rFonts w:ascii="Arial" w:hAnsi="Arial" w:cs="Arial"/>
          <w:b/>
          <w:i/>
          <w:sz w:val="22"/>
          <w:szCs w:val="22"/>
        </w:rPr>
        <w:t>hool in Cumbria – September 201</w:t>
      </w:r>
      <w:r w:rsidR="00F96158">
        <w:rPr>
          <w:rFonts w:ascii="Arial" w:hAnsi="Arial" w:cs="Arial"/>
          <w:b/>
          <w:i/>
          <w:sz w:val="22"/>
          <w:szCs w:val="22"/>
        </w:rPr>
        <w:t>7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county council website at </w:t>
      </w:r>
      <w:hyperlink r:id="rId9" w:history="1">
        <w:r w:rsidR="008D5BBD" w:rsidRPr="009F60D9">
          <w:rPr>
            <w:rStyle w:val="Hyperlink"/>
            <w:rFonts w:ascii="Arial" w:hAnsi="Arial" w:cs="Arial"/>
            <w:sz w:val="22"/>
            <w:szCs w:val="22"/>
          </w:rPr>
          <w:t>www.cumbria.gov.uk/schooladmissions</w:t>
        </w:r>
      </w:hyperlink>
      <w:r>
        <w:rPr>
          <w:rFonts w:ascii="Arial" w:hAnsi="Arial" w:cs="Arial"/>
          <w:sz w:val="22"/>
          <w:szCs w:val="22"/>
        </w:rPr>
        <w:t>. Please return you</w:t>
      </w:r>
      <w:r w:rsidR="00764858">
        <w:rPr>
          <w:rFonts w:ascii="Arial" w:hAnsi="Arial" w:cs="Arial"/>
          <w:sz w:val="22"/>
          <w:szCs w:val="22"/>
        </w:rPr>
        <w:t xml:space="preserve">r completed form to </w:t>
      </w:r>
      <w:proofErr w:type="gramStart"/>
      <w:r w:rsidR="00764858">
        <w:rPr>
          <w:rFonts w:ascii="Arial" w:hAnsi="Arial" w:cs="Arial"/>
          <w:sz w:val="22"/>
          <w:szCs w:val="22"/>
        </w:rPr>
        <w:t>yourpreferred</w:t>
      </w:r>
      <w:r>
        <w:rPr>
          <w:rFonts w:ascii="Arial" w:hAnsi="Arial" w:cs="Arial"/>
          <w:sz w:val="22"/>
          <w:szCs w:val="22"/>
        </w:rPr>
        <w:t xml:space="preserve"> school</w:t>
      </w:r>
      <w:proofErr w:type="gramEnd"/>
      <w:r>
        <w:rPr>
          <w:rFonts w:ascii="Arial" w:hAnsi="Arial" w:cs="Arial"/>
          <w:sz w:val="22"/>
          <w:szCs w:val="22"/>
        </w:rPr>
        <w:t xml:space="preserve"> by </w:t>
      </w:r>
    </w:p>
    <w:p w:rsidR="00F54CCE" w:rsidRDefault="00F54CCE" w:rsidP="002C7179">
      <w:pPr>
        <w:outlineLvl w:val="0"/>
        <w:rPr>
          <w:rFonts w:ascii="Arial" w:hAnsi="Arial" w:cs="Arial"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15 January 201</w:t>
      </w:r>
      <w:r w:rsidR="00F9615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F54CCE" w:rsidRPr="00815F8E" w:rsidRDefault="00F54CCE">
      <w:pPr>
        <w:rPr>
          <w:rFonts w:ascii="Arial" w:hAnsi="Arial" w:cs="Arial"/>
          <w:sz w:val="16"/>
          <w:szCs w:val="16"/>
        </w:rPr>
      </w:pPr>
    </w:p>
    <w:p w:rsidR="00F54CCE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11"/>
        <w:gridCol w:w="496"/>
        <w:gridCol w:w="497"/>
        <w:gridCol w:w="521"/>
        <w:gridCol w:w="521"/>
        <w:gridCol w:w="486"/>
        <w:gridCol w:w="486"/>
        <w:gridCol w:w="486"/>
        <w:gridCol w:w="486"/>
        <w:gridCol w:w="236"/>
        <w:gridCol w:w="74"/>
        <w:gridCol w:w="1595"/>
        <w:gridCol w:w="565"/>
        <w:gridCol w:w="2520"/>
        <w:gridCol w:w="236"/>
      </w:tblGrid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25D0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96F99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2" w:name="Text2"/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45213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96F99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6F99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167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B10DF7" w:rsidRDefault="008452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3" w:name="Text2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4F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3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13" w:rsidRPr="003D452C" w:rsidRDefault="008F711E">
            <w:pPr>
              <w:rPr>
                <w:rFonts w:ascii="Arial" w:hAnsi="Arial" w:cs="Arial"/>
                <w:b/>
                <w:position w:val="-6"/>
              </w:rPr>
            </w:pPr>
            <w:r w:rsidRPr="003D452C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452C" w:rsidRPr="003D452C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3D452C">
              <w:rPr>
                <w:rFonts w:ascii="Arial" w:hAnsi="Arial" w:cs="Arial"/>
                <w:b/>
                <w:position w:val="-6"/>
              </w:rPr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="003D452C" w:rsidRPr="003D452C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3D452C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:rsidR="00B419E8" w:rsidRPr="00C225D0" w:rsidRDefault="00B419E8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4" w:name="Text4"/>
        <w:tc>
          <w:tcPr>
            <w:tcW w:w="3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8F711E" w:rsidP="00B41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44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5"/>
        <w:tc>
          <w:tcPr>
            <w:tcW w:w="4289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6" w:name="Text7"/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45213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:rsidTr="008A7AE2">
        <w:trPr>
          <w:trHeight w:val="454"/>
        </w:trPr>
        <w:tc>
          <w:tcPr>
            <w:tcW w:w="20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1D1AC8" w:rsidRPr="00C225D0" w:rsidRDefault="00993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Nursery</w:t>
            </w:r>
          </w:p>
        </w:tc>
        <w:bookmarkStart w:id="7" w:name="Text6"/>
        <w:tc>
          <w:tcPr>
            <w:tcW w:w="8969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1AC8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:rsidTr="008A7AE2">
        <w:trPr>
          <w:trHeight w:val="432"/>
        </w:trPr>
        <w:tc>
          <w:tcPr>
            <w:tcW w:w="10980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D1AC8" w:rsidRPr="00327784" w:rsidRDefault="00993244" w:rsidP="00F961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attendance at a nursery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>only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a very small number of schools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 is 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="000E5554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controlled schools.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Please see</w:t>
            </w:r>
            <w:r w:rsid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 13 of the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“Starting school in Cumbria – September 201</w:t>
            </w:r>
            <w:r w:rsidR="00F96158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r w:rsidR="0061119C"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booklet</w:t>
            </w:r>
            <w:r w:rsidRPr="003277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further information.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F6F9D" w:rsidRPr="000E5554" w:rsidRDefault="006F6F9D" w:rsidP="002C7179">
      <w:pPr>
        <w:outlineLvl w:val="0"/>
        <w:rPr>
          <w:rFonts w:ascii="Arial" w:hAnsi="Arial" w:cs="Arial"/>
          <w:sz w:val="12"/>
          <w:szCs w:val="12"/>
        </w:rPr>
      </w:pPr>
    </w:p>
    <w:p w:rsidR="001D1AC8" w:rsidRDefault="00F54CCE" w:rsidP="002C7179">
      <w:pPr>
        <w:outlineLvl w:val="0"/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508"/>
        <w:gridCol w:w="3792"/>
        <w:gridCol w:w="942"/>
        <w:gridCol w:w="1144"/>
        <w:gridCol w:w="786"/>
        <w:gridCol w:w="1808"/>
        <w:gridCol w:w="236"/>
      </w:tblGrid>
      <w:tr w:rsidR="003D02A6" w:rsidRPr="006F6F9D" w:rsidTr="008A7AE2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81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8" w:name="Text10"/>
        <w:tc>
          <w:tcPr>
            <w:tcW w:w="37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 w:rsidP="002E3FDB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9" w:name="Text8"/>
        <w:tc>
          <w:tcPr>
            <w:tcW w:w="18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10" w:name="Text9"/>
        <w:tc>
          <w:tcPr>
            <w:tcW w:w="847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1" w:name="Text11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6F6F9D" w:rsidTr="008A7AE2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2" w:name="Text12"/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D02A6" w:rsidRPr="007F6B1C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E3F30"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7F6B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D02A6" w:rsidRPr="006F6F9D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6F6F9D" w:rsidTr="008A7AE2">
        <w:trPr>
          <w:trHeight w:val="520"/>
        </w:trPr>
        <w:tc>
          <w:tcPr>
            <w:tcW w:w="724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0DF7" w:rsidRPr="00D77E9D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77E9D">
              <w:rPr>
                <w:rFonts w:ascii="Arial" w:hAnsi="Arial" w:cs="Arial"/>
                <w:sz w:val="22"/>
                <w:szCs w:val="22"/>
              </w:rPr>
              <w:t>Yes</w:t>
            </w:r>
            <w:r w:rsidR="008F71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711E">
              <w:rPr>
                <w:rFonts w:ascii="Arial" w:hAnsi="Arial" w:cs="Arial"/>
                <w:sz w:val="22"/>
                <w:szCs w:val="22"/>
              </w:rPr>
            </w:r>
            <w:r w:rsidR="008F71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9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3244" w:rsidRPr="00D77E9D" w:rsidRDefault="00B1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8F711E" w:rsidRPr="007F6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7F6B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7F6B1C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7F6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10DF7" w:rsidRPr="006F6F9D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7E" w:rsidRPr="006F6F9D" w:rsidTr="000E5554">
        <w:trPr>
          <w:trHeight w:val="419"/>
        </w:trPr>
        <w:tc>
          <w:tcPr>
            <w:tcW w:w="10980" w:type="dxa"/>
            <w:gridSpan w:val="6"/>
            <w:tcBorders>
              <w:bottom w:val="single" w:sz="4" w:space="0" w:color="FFFFFF"/>
              <w:right w:val="single" w:sz="4" w:space="0" w:color="FFFFFF"/>
            </w:tcBorders>
          </w:tcPr>
          <w:p w:rsidR="00F8147E" w:rsidRPr="00F8147E" w:rsidRDefault="00F81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if you are applying using a paper form you will receive your </w:t>
            </w:r>
            <w:r w:rsidR="002E3FDB">
              <w:rPr>
                <w:rFonts w:ascii="Arial" w:hAnsi="Arial" w:cs="Arial"/>
                <w:i/>
                <w:sz w:val="20"/>
                <w:szCs w:val="20"/>
              </w:rPr>
              <w:t>offer of a school place by post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not</w:t>
            </w:r>
            <w:r w:rsidR="00F85D75">
              <w:rPr>
                <w:rFonts w:ascii="Arial" w:hAnsi="Arial" w:cs="Arial"/>
                <w:i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i/>
                <w:sz w:val="20"/>
                <w:szCs w:val="20"/>
              </w:rPr>
              <w:t>email)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8147E" w:rsidRPr="006F6F9D" w:rsidRDefault="00F81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A9" w:rsidRPr="006F6F9D" w:rsidTr="008A7AE2">
        <w:trPr>
          <w:trHeight w:val="280"/>
        </w:trPr>
        <w:tc>
          <w:tcPr>
            <w:tcW w:w="10980" w:type="dxa"/>
            <w:gridSpan w:val="6"/>
          </w:tcPr>
          <w:p w:rsidR="001923A9" w:rsidRPr="009E23E1" w:rsidRDefault="001923A9" w:rsidP="004B48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E1">
              <w:rPr>
                <w:rFonts w:ascii="Arial" w:hAnsi="Arial" w:cs="Arial"/>
                <w:i/>
                <w:sz w:val="20"/>
                <w:szCs w:val="20"/>
              </w:rPr>
              <w:t>If you are caring for someone else’s child for more than 28 days and you are not an immediate relative you may be private fostering and it is a legal requirement that you contact the local authority on 01228 221408.  Further information is available at www.cumbria.gov.uk.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1923A9" w:rsidRPr="006F6F9D" w:rsidRDefault="001923A9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3E1" w:rsidRPr="000E5554" w:rsidRDefault="009E23E1">
      <w:pPr>
        <w:rPr>
          <w:rFonts w:ascii="Arial" w:hAnsi="Arial" w:cs="Arial"/>
          <w:b/>
          <w:sz w:val="12"/>
          <w:szCs w:val="12"/>
        </w:rPr>
      </w:pPr>
    </w:p>
    <w:p w:rsidR="00C97EC0" w:rsidRDefault="00C97EC0" w:rsidP="002C7179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2520"/>
        <w:gridCol w:w="1980"/>
        <w:gridCol w:w="1800"/>
      </w:tblGrid>
      <w:tr w:rsidR="009E23E1" w:rsidRPr="00413462" w:rsidTr="00413462">
        <w:tc>
          <w:tcPr>
            <w:tcW w:w="4860" w:type="dxa"/>
            <w:shd w:val="clear" w:color="auto" w:fill="auto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:rsidR="00C97EC0" w:rsidRPr="00413462" w:rsidRDefault="00C97EC0" w:rsidP="00F961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 at this school </w:t>
            </w:r>
            <w:r w:rsidR="00F8147E" w:rsidRPr="00413462">
              <w:rPr>
                <w:rFonts w:ascii="Arial" w:hAnsi="Arial" w:cs="Arial"/>
                <w:b/>
                <w:sz w:val="20"/>
                <w:szCs w:val="20"/>
              </w:rPr>
              <w:t>or associated j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 xml:space="preserve">unior school </w:t>
            </w:r>
            <w:r w:rsidR="00692390" w:rsidRPr="0041346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993244" w:rsidRPr="00413462">
              <w:rPr>
                <w:rFonts w:ascii="Arial" w:hAnsi="Arial" w:cs="Arial"/>
                <w:b/>
                <w:sz w:val="20"/>
                <w:szCs w:val="20"/>
              </w:rPr>
              <w:t>5 Sep 201</w:t>
            </w:r>
            <w:r w:rsidR="00F9615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:rsidR="00D77E9D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1.</w:t>
            </w:r>
            <w:bookmarkStart w:id="15" w:name="Text13"/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F711E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7"/>
        <w:tc>
          <w:tcPr>
            <w:tcW w:w="1980" w:type="dxa"/>
            <w:shd w:val="clear" w:color="auto" w:fill="auto"/>
            <w:vAlign w:val="center"/>
          </w:tcPr>
          <w:p w:rsidR="00C97EC0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FE363A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8"/>
        <w:tc>
          <w:tcPr>
            <w:tcW w:w="1800" w:type="dxa"/>
            <w:shd w:val="clear" w:color="auto" w:fill="auto"/>
            <w:vAlign w:val="center"/>
          </w:tcPr>
          <w:p w:rsidR="00C97EC0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F711E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:rsidR="00C97EC0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FE363A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7EC0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413462" w:rsidTr="00413462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:rsidR="00C97EC0" w:rsidRPr="00413462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7EC0" w:rsidRPr="00413462" w:rsidRDefault="008F711E" w:rsidP="004134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  <w:vAlign w:val="center"/>
          </w:tcPr>
          <w:p w:rsidR="00C97EC0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FE363A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7EC0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97EC0" w:rsidRPr="000E5554" w:rsidRDefault="00C97EC0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2667"/>
        <w:gridCol w:w="2550"/>
        <w:gridCol w:w="90"/>
        <w:gridCol w:w="2693"/>
        <w:gridCol w:w="2437"/>
        <w:gridCol w:w="124"/>
        <w:gridCol w:w="236"/>
      </w:tblGrid>
      <w:tr w:rsidR="00A164A5" w:rsidRPr="00413462" w:rsidTr="007D7CD9">
        <w:trPr>
          <w:trHeight w:val="1437"/>
        </w:trPr>
        <w:tc>
          <w:tcPr>
            <w:tcW w:w="5580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A164A5" w:rsidRPr="00413462" w:rsidRDefault="00A164A5" w:rsidP="00413462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To be completed by your preferred school:</w:t>
            </w:r>
          </w:p>
          <w:p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A164A5" w:rsidRPr="00413462" w:rsidRDefault="00A164A5" w:rsidP="0041346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413462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:rsidR="00A164A5" w:rsidRPr="00413462" w:rsidRDefault="00A164A5" w:rsidP="000A4121">
            <w:pPr>
              <w:rPr>
                <w:rFonts w:ascii="Arial" w:hAnsi="Arial" w:cs="Arial"/>
                <w:sz w:val="8"/>
                <w:szCs w:val="8"/>
              </w:rPr>
            </w:pPr>
          </w:p>
          <w:p w:rsidR="00A164A5" w:rsidRPr="00413462" w:rsidRDefault="00A164A5" w:rsidP="0041346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4A5" w:rsidRPr="00413462" w:rsidTr="00413462">
        <w:trPr>
          <w:trHeight w:val="102"/>
        </w:trPr>
        <w:tc>
          <w:tcPr>
            <w:tcW w:w="363" w:type="dxa"/>
            <w:tcBorders>
              <w:bottom w:val="single" w:sz="4" w:space="0" w:color="EAEAEA"/>
              <w:right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7" w:type="dxa"/>
            <w:gridSpan w:val="5"/>
            <w:tcBorders>
              <w:left w:val="single" w:sz="4" w:space="0" w:color="EAEAEA"/>
              <w:right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EAEAEA"/>
              <w:bottom w:val="single" w:sz="4" w:space="0" w:color="EAEAEA"/>
              <w:right w:val="single" w:sz="4" w:space="0" w:color="auto"/>
              <w:tr2bl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 xml:space="preserve">Catchment </w:t>
            </w:r>
          </w:p>
        </w:tc>
        <w:tc>
          <w:tcPr>
            <w:tcW w:w="2640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Siblings</w:t>
            </w:r>
          </w:p>
        </w:tc>
        <w:tc>
          <w:tcPr>
            <w:tcW w:w="2693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C/VC Category</w:t>
            </w:r>
          </w:p>
        </w:tc>
        <w:tc>
          <w:tcPr>
            <w:tcW w:w="2561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8"/>
                <w:szCs w:val="18"/>
              </w:rPr>
            </w:pPr>
            <w:r w:rsidRPr="00413462">
              <w:rPr>
                <w:rFonts w:ascii="Arial" w:hAnsi="Arial" w:cs="Arial"/>
                <w:sz w:val="18"/>
                <w:szCs w:val="18"/>
              </w:rPr>
              <w:t>Documentary evidence</w:t>
            </w: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363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4A5" w:rsidRPr="00413462" w:rsidTr="00413462">
        <w:tc>
          <w:tcPr>
            <w:tcW w:w="11160" w:type="dxa"/>
            <w:gridSpan w:val="8"/>
            <w:tcBorders>
              <w:top w:val="nil"/>
            </w:tcBorders>
            <w:shd w:val="clear" w:color="auto" w:fill="E6E6E6"/>
          </w:tcPr>
          <w:p w:rsidR="00A164A5" w:rsidRPr="00413462" w:rsidRDefault="00A164A5" w:rsidP="000A4121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753E9" w:rsidRPr="006F6F9D" w:rsidRDefault="00B753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3004"/>
        <w:gridCol w:w="1618"/>
        <w:gridCol w:w="1440"/>
        <w:gridCol w:w="2162"/>
        <w:gridCol w:w="360"/>
      </w:tblGrid>
      <w:tr w:rsidR="003F7929" w:rsidRPr="00413462" w:rsidTr="00413462">
        <w:trPr>
          <w:trHeight w:val="461"/>
        </w:trPr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F0D" w:rsidRPr="00413462" w:rsidTr="00413462">
        <w:trPr>
          <w:trHeight w:val="524"/>
        </w:trPr>
        <w:tc>
          <w:tcPr>
            <w:tcW w:w="257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3" w:name="Text19"/>
        <w:tc>
          <w:tcPr>
            <w:tcW w:w="82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C0F0D" w:rsidRPr="00413462" w:rsidRDefault="008F7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07A1D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C0F0D" w:rsidRPr="00413462" w:rsidRDefault="007C0F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DA6" w:rsidRPr="00413462" w:rsidTr="00413462">
        <w:trPr>
          <w:trHeight w:val="1984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DA6" w:rsidRPr="00413462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to your 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preferred</w:t>
            </w:r>
            <w:r w:rsidR="00B419E8" w:rsidRPr="00413462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="00A5499C" w:rsidRPr="00413462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.  This information can be found in the “</w:t>
            </w:r>
            <w:r w:rsidR="001923A9" w:rsidRPr="00413462">
              <w:rPr>
                <w:rFonts w:ascii="Arial" w:hAnsi="Arial" w:cs="Arial"/>
                <w:i/>
                <w:sz w:val="22"/>
                <w:szCs w:val="22"/>
              </w:rPr>
              <w:t>Starting school in Cumbria -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 September 201</w:t>
            </w:r>
            <w:r w:rsidR="006E07FB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 w:rsidR="00B01CE5" w:rsidRPr="00413462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ooklet.</w:t>
            </w:r>
          </w:p>
          <w:p w:rsidR="00B419E8" w:rsidRPr="00413462" w:rsidRDefault="00B419E8" w:rsidP="007C0F0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17DA6" w:rsidRPr="00413462" w:rsidRDefault="00717DA6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Voluntary controlled Church of England Schools only:</w:t>
            </w:r>
          </w:p>
          <w:p w:rsidR="00717DA6" w:rsidRPr="00413462" w:rsidRDefault="00717DA6">
            <w:pPr>
              <w:rPr>
                <w:rFonts w:ascii="Arial" w:hAnsi="Arial" w:cs="Arial"/>
                <w:sz w:val="16"/>
                <w:szCs w:val="16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Please see note 5 of </w:t>
            </w:r>
            <w:smartTag w:uri="urn:schemas-microsoft-com:office:smarttags" w:element="place">
              <w:smartTag w:uri="urn:schemas-microsoft-com:office:smarttags" w:element="country-region">
                <w:r w:rsidRPr="00413462">
                  <w:rPr>
                    <w:rFonts w:ascii="Arial" w:hAnsi="Arial" w:cs="Arial"/>
                    <w:sz w:val="22"/>
                    <w:szCs w:val="22"/>
                  </w:rPr>
                  <w:t>Cumbria</w:t>
                </w:r>
              </w:smartTag>
            </w:smartTag>
            <w:r w:rsidRPr="00413462">
              <w:rPr>
                <w:rFonts w:ascii="Arial" w:hAnsi="Arial" w:cs="Arial"/>
                <w:sz w:val="22"/>
                <w:szCs w:val="22"/>
              </w:rPr>
              <w:t>’s Local Authority Admissions Policy.  If you believe you qualify under this criterion, please provide the evidence required.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17DA6" w:rsidRPr="00413462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413462" w:rsidTr="00413462">
        <w:trPr>
          <w:trHeight w:val="493"/>
        </w:trPr>
        <w:tc>
          <w:tcPr>
            <w:tcW w:w="5580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have attached any evidence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3F7929" w:rsidRPr="00413462" w:rsidRDefault="008F711E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7C0F0D" w:rsidRPr="00413462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B753E9" w:rsidRPr="007D7CD9" w:rsidRDefault="00B753E9">
      <w:pPr>
        <w:rPr>
          <w:rFonts w:ascii="Arial" w:hAnsi="Arial" w:cs="Arial"/>
          <w:b/>
          <w:sz w:val="12"/>
          <w:szCs w:val="12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24"/>
        <w:gridCol w:w="236"/>
        <w:gridCol w:w="2856"/>
        <w:gridCol w:w="1866"/>
        <w:gridCol w:w="1398"/>
        <w:gridCol w:w="360"/>
      </w:tblGrid>
      <w:tr w:rsidR="007C0F0D" w:rsidRPr="00413462" w:rsidTr="00413462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Does your child have a statement of special educational need</w:t>
            </w:r>
            <w:r w:rsidR="00917E16">
              <w:rPr>
                <w:rFonts w:ascii="Arial" w:hAnsi="Arial" w:cs="Arial"/>
                <w:sz w:val="22"/>
                <w:szCs w:val="22"/>
              </w:rPr>
              <w:t>/education, health and care plan</w:t>
            </w:r>
            <w:r w:rsidR="00F96158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41346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917E16" w:rsidRPr="00917E16" w:rsidRDefault="00917E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58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</w:p>
          <w:p w:rsidR="007C0F0D" w:rsidRPr="00413462" w:rsidRDefault="007C0F0D" w:rsidP="006E07F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3462">
              <w:rPr>
                <w:rFonts w:ascii="Arial" w:hAnsi="Arial" w:cs="Arial"/>
                <w:sz w:val="22"/>
                <w:szCs w:val="22"/>
              </w:rPr>
              <w:t>educational</w:t>
            </w:r>
            <w:proofErr w:type="gramEnd"/>
            <w:r w:rsidRPr="00413462">
              <w:rPr>
                <w:rFonts w:ascii="Arial" w:hAnsi="Arial" w:cs="Arial"/>
                <w:sz w:val="22"/>
                <w:szCs w:val="22"/>
              </w:rPr>
              <w:t xml:space="preserve"> need</w:t>
            </w:r>
            <w:r w:rsidR="006E07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</w:p>
          <w:p w:rsidR="007C0F0D" w:rsidRPr="00413462" w:rsidRDefault="007C0F0D" w:rsidP="00F9615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3462"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  <w:r w:rsidRPr="00413462">
              <w:rPr>
                <w:rFonts w:ascii="Arial" w:hAnsi="Arial" w:cs="Arial"/>
                <w:sz w:val="22"/>
                <w:szCs w:val="22"/>
              </w:rPr>
              <w:t xml:space="preserve"> who have a statement of special educational need</w:t>
            </w:r>
            <w:r w:rsidR="00F96158">
              <w:rPr>
                <w:rFonts w:ascii="Arial" w:hAnsi="Arial" w:cs="Arial"/>
                <w:sz w:val="22"/>
                <w:szCs w:val="22"/>
              </w:rPr>
              <w:t>/EHCP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413462" w:rsidTr="00413462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B419E8" w:rsidRPr="00413462" w:rsidRDefault="00B419E8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413462" w:rsidTr="00413462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7" w:name="Text21"/>
        <w:tc>
          <w:tcPr>
            <w:tcW w:w="612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33525B" w:rsidRPr="00413462" w:rsidRDefault="008F711E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3525B"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3525B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3525B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3525B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3525B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3525B" w:rsidRPr="00413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3525B" w:rsidRPr="00413462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:rsidTr="00413462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1AE7" w:rsidRPr="00413462" w:rsidTr="00413462">
        <w:trPr>
          <w:trHeight w:val="540"/>
        </w:trPr>
        <w:tc>
          <w:tcPr>
            <w:tcW w:w="11160" w:type="dxa"/>
            <w:gridSpan w:val="7"/>
            <w:tcBorders>
              <w:top w:val="single" w:sz="4" w:space="0" w:color="FFFFFF"/>
              <w:left w:val="single" w:sz="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F1AE7" w:rsidRPr="00413462" w:rsidRDefault="00DA4037" w:rsidP="00F961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yes, please refer to page 10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“Starting school in Cumbria - September 201</w:t>
            </w:r>
            <w:r w:rsidR="00F96158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AF1AE7" w:rsidRPr="00413462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booklet</w:t>
            </w:r>
            <w:r w:rsidR="00AF1AE7" w:rsidRPr="00413462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AF1AE7" w:rsidRPr="00413462" w:rsidTr="00413462">
        <w:trPr>
          <w:trHeight w:val="390"/>
        </w:trPr>
        <w:tc>
          <w:tcPr>
            <w:tcW w:w="7536" w:type="dxa"/>
            <w:gridSpan w:val="4"/>
            <w:tcBorders>
              <w:top w:val="single" w:sz="4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AF1AE7" w:rsidRPr="00413462" w:rsidRDefault="00AF1AE7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have attached any evidence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66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F1AE7" w:rsidRPr="00413462" w:rsidRDefault="00AF1AE7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413462" w:rsidTr="00413462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:rsidR="007C0F0D" w:rsidRPr="00413462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:rsidR="00A941D1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3462"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  <w:r w:rsidRPr="00413462">
              <w:rPr>
                <w:rFonts w:ascii="Arial" w:hAnsi="Arial" w:cs="Arial"/>
                <w:sz w:val="22"/>
                <w:szCs w:val="22"/>
              </w:rPr>
              <w:t xml:space="preserve"> who were directed to that school by the Local Authority?</w:t>
            </w:r>
            <w:r w:rsidRPr="00413462">
              <w:rPr>
                <w:rFonts w:ascii="Arial" w:hAnsi="Arial" w:cs="Arial"/>
                <w:sz w:val="22"/>
                <w:szCs w:val="22"/>
              </w:rPr>
              <w:tab/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C3E9D" w:rsidRPr="00413462">
              <w:rPr>
                <w:rFonts w:ascii="Arial" w:hAnsi="Arial" w:cs="Arial"/>
                <w:sz w:val="22"/>
                <w:szCs w:val="22"/>
              </w:rPr>
              <w:t>3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:rsidR="007C0F0D" w:rsidRPr="00413462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7C0F0D" w:rsidRPr="00413462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6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413462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c>
          <w:tcPr>
            <w:tcW w:w="11160" w:type="dxa"/>
            <w:gridSpan w:val="7"/>
            <w:shd w:val="clear" w:color="auto" w:fill="auto"/>
          </w:tcPr>
          <w:p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:rsidR="00DB4C74" w:rsidRPr="00413462" w:rsidRDefault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A5499C" w:rsidRPr="00413462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information please tick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ab/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4134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</w:r>
            <w:r w:rsidR="008F711E"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413462" w:rsidTr="00413462"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rPr>
          <w:trHeight w:val="1361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C74" w:rsidRPr="00413462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462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:rsidR="00DB4C74" w:rsidRPr="00413462" w:rsidRDefault="00DB4C74" w:rsidP="00F96158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920B3" w:rsidRPr="00413462">
              <w:rPr>
                <w:rFonts w:ascii="Arial" w:hAnsi="Arial" w:cs="Arial"/>
                <w:sz w:val="22"/>
                <w:szCs w:val="22"/>
              </w:rPr>
              <w:t>Starting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school in Cumbria </w:t>
            </w:r>
            <w:r w:rsidR="00B419E8" w:rsidRPr="00413462">
              <w:rPr>
                <w:rFonts w:ascii="Arial" w:hAnsi="Arial" w:cs="Arial"/>
                <w:sz w:val="22"/>
                <w:szCs w:val="22"/>
              </w:rPr>
              <w:t>-</w:t>
            </w:r>
            <w:r w:rsidRPr="00413462"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F96158">
              <w:rPr>
                <w:rFonts w:ascii="Arial" w:hAnsi="Arial" w:cs="Arial"/>
                <w:sz w:val="22"/>
                <w:szCs w:val="22"/>
              </w:rPr>
              <w:t>7</w:t>
            </w:r>
            <w:r w:rsidRPr="00413462">
              <w:rPr>
                <w:rFonts w:ascii="Arial" w:hAnsi="Arial" w:cs="Arial"/>
                <w:sz w:val="22"/>
                <w:szCs w:val="22"/>
              </w:rPr>
              <w:t>” booklet provided by Cumbria County Council before completing this form</w:t>
            </w:r>
          </w:p>
        </w:tc>
      </w:tr>
      <w:tr w:rsidR="00DB4C74" w:rsidRPr="00413462" w:rsidTr="00413462">
        <w:trPr>
          <w:trHeight w:val="704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8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DB4C74" w:rsidRPr="00413462" w:rsidRDefault="008F711E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1782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413462" w:rsidTr="00413462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30" w:name="Text15"/>
        <w:tc>
          <w:tcPr>
            <w:tcW w:w="6840" w:type="dxa"/>
            <w:gridSpan w:val="6"/>
            <w:shd w:val="clear" w:color="auto" w:fill="auto"/>
            <w:vAlign w:val="center"/>
          </w:tcPr>
          <w:p w:rsidR="00DB4C74" w:rsidRPr="00413462" w:rsidRDefault="008F711E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1782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413462" w:rsidTr="00413462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:rsidR="00DB4C74" w:rsidRPr="00413462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1" w:name="Text14"/>
        <w:tc>
          <w:tcPr>
            <w:tcW w:w="6840" w:type="dxa"/>
            <w:gridSpan w:val="6"/>
            <w:shd w:val="clear" w:color="auto" w:fill="auto"/>
            <w:vAlign w:val="center"/>
          </w:tcPr>
          <w:p w:rsidR="00DB4C74" w:rsidRPr="00413462" w:rsidRDefault="008F711E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71782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413462" w:rsidTr="007D7CD9">
        <w:trPr>
          <w:trHeight w:val="1012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C74" w:rsidRPr="00413462" w:rsidRDefault="00DB4C74" w:rsidP="007D7C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7D7CD9">
              <w:rPr>
                <w:rFonts w:ascii="Arial" w:hAnsi="Arial" w:cs="Arial"/>
                <w:sz w:val="22"/>
                <w:szCs w:val="22"/>
              </w:rPr>
              <w:t>(</w:t>
            </w:r>
            <w:r w:rsidRPr="00413462">
              <w:rPr>
                <w:rFonts w:ascii="Arial" w:hAnsi="Arial" w:cs="Arial"/>
                <w:i/>
                <w:sz w:val="22"/>
                <w:szCs w:val="22"/>
              </w:rPr>
              <w:t>this address will not be used in the allocation process</w:t>
            </w:r>
            <w:r w:rsidR="007D7C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bookmarkStart w:id="32" w:name="Text16"/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C74" w:rsidRPr="00413462" w:rsidRDefault="008F711E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413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11986" w:rsidRPr="00413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13462">
              <w:rPr>
                <w:rFonts w:ascii="Arial" w:hAnsi="Arial" w:cs="Arial"/>
                <w:sz w:val="22"/>
                <w:szCs w:val="22"/>
              </w:rPr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1986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986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986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986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1986" w:rsidRPr="00413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13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DB4C74" w:rsidRPr="00413462" w:rsidTr="00413462">
        <w:trPr>
          <w:trHeight w:val="81"/>
        </w:trPr>
        <w:tc>
          <w:tcPr>
            <w:tcW w:w="11160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:rsidR="00DB4C74" w:rsidRPr="007D7CD9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413462" w:rsidTr="00413462">
        <w:trPr>
          <w:trHeight w:val="453"/>
        </w:trPr>
        <w:tc>
          <w:tcPr>
            <w:tcW w:w="11160" w:type="dxa"/>
            <w:gridSpan w:val="7"/>
            <w:shd w:val="clear" w:color="auto" w:fill="auto"/>
          </w:tcPr>
          <w:p w:rsidR="00DB4C74" w:rsidRPr="00834D29" w:rsidRDefault="00DB4C74" w:rsidP="00413462">
            <w:pPr>
              <w:jc w:val="center"/>
              <w:rPr>
                <w:rFonts w:ascii="Arial" w:hAnsi="Arial" w:cs="Arial"/>
                <w:b/>
              </w:rPr>
            </w:pPr>
            <w:r w:rsidRPr="00834D29">
              <w:rPr>
                <w:rFonts w:ascii="Arial Black" w:hAnsi="Arial Black" w:cs="Arial"/>
                <w:b/>
              </w:rPr>
              <w:t>Remember to sub</w:t>
            </w:r>
            <w:r w:rsidR="00993244" w:rsidRPr="00834D29">
              <w:rPr>
                <w:rFonts w:ascii="Arial Black" w:hAnsi="Arial Black" w:cs="Arial"/>
                <w:b/>
              </w:rPr>
              <w:t>mit your form by 15 January 201</w:t>
            </w:r>
            <w:r w:rsidR="00F96158">
              <w:rPr>
                <w:rFonts w:ascii="Arial Black" w:hAnsi="Arial Black" w:cs="Arial"/>
                <w:b/>
              </w:rPr>
              <w:t>7</w:t>
            </w:r>
            <w:r w:rsidRPr="00834D29">
              <w:rPr>
                <w:rFonts w:ascii="Arial Black" w:hAnsi="Arial Black" w:cs="Arial"/>
                <w:b/>
              </w:rPr>
              <w:t xml:space="preserve"> – if your form is late it may affect your chances of being allocated a place at one of your preferred schools</w:t>
            </w:r>
          </w:p>
          <w:p w:rsidR="00DB4C74" w:rsidRPr="00413462" w:rsidRDefault="00DB4C74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462">
              <w:rPr>
                <w:rFonts w:ascii="Arial" w:hAnsi="Arial" w:cs="Arial"/>
                <w:sz w:val="20"/>
                <w:szCs w:val="20"/>
              </w:rPr>
              <w:t>Information about School Admissions can be found on Cumbria County Council’s website at:</w:t>
            </w:r>
          </w:p>
          <w:p w:rsidR="002C7179" w:rsidRDefault="008F711E" w:rsidP="00413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B4C74" w:rsidRPr="004134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www.cumbria.gov.uk/schooladmissions</w:t>
              </w:r>
            </w:hyperlink>
            <w:r w:rsidR="00DB4C74" w:rsidRPr="00413462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1" w:history="1">
              <w:r w:rsidR="00DB4C74" w:rsidRPr="00413462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school.admissions@cumbria.gov.uk</w:t>
              </w:r>
            </w:hyperlink>
            <w:r w:rsidR="003B0BF8">
              <w:rPr>
                <w:rFonts w:ascii="Arial" w:hAnsi="Arial" w:cs="Arial"/>
                <w:sz w:val="20"/>
                <w:szCs w:val="20"/>
              </w:rPr>
              <w:t xml:space="preserve"> or 01228 221582</w:t>
            </w:r>
            <w:r w:rsidR="007D7C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7CD9" w:rsidRPr="007D7CD9" w:rsidRDefault="007D7CD9" w:rsidP="004134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7CD9">
              <w:rPr>
                <w:rFonts w:ascii="Arial" w:hAnsi="Arial" w:cs="Arial"/>
                <w:sz w:val="19"/>
                <w:szCs w:val="19"/>
              </w:rPr>
              <w:t>School Admissions and Appeals, Cumbria County Council, Lonsdale Building, The Courts, English Street, Carlisle CA3 8NA</w:t>
            </w:r>
          </w:p>
        </w:tc>
      </w:tr>
    </w:tbl>
    <w:p w:rsidR="00DB4C74" w:rsidRDefault="00DB4C74" w:rsidP="007D7CD9"/>
    <w:sectPr w:rsidR="00DB4C74" w:rsidSect="00B419E8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D1" w:rsidRDefault="00A941D1">
      <w:r>
        <w:separator/>
      </w:r>
    </w:p>
  </w:endnote>
  <w:endnote w:type="continuationSeparator" w:id="1">
    <w:p w:rsidR="00A941D1" w:rsidRDefault="00A9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D1" w:rsidRDefault="00A941D1">
      <w:r>
        <w:separator/>
      </w:r>
    </w:p>
  </w:footnote>
  <w:footnote w:type="continuationSeparator" w:id="1">
    <w:p w:rsidR="00A941D1" w:rsidRDefault="00A9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6CNa6SYFFt6TtCFmq5jHLdrV7gc=" w:salt="xiM0ERhwBars2GrVJBOvz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D1"/>
    <w:rsid w:val="00002116"/>
    <w:rsid w:val="00032F82"/>
    <w:rsid w:val="00043095"/>
    <w:rsid w:val="00044368"/>
    <w:rsid w:val="00071782"/>
    <w:rsid w:val="000A4121"/>
    <w:rsid w:val="000B0564"/>
    <w:rsid w:val="000C6F3D"/>
    <w:rsid w:val="000E5554"/>
    <w:rsid w:val="00103BD4"/>
    <w:rsid w:val="00152550"/>
    <w:rsid w:val="0017129C"/>
    <w:rsid w:val="001773E0"/>
    <w:rsid w:val="00190E15"/>
    <w:rsid w:val="001923A9"/>
    <w:rsid w:val="00196F99"/>
    <w:rsid w:val="001D1AC8"/>
    <w:rsid w:val="00211656"/>
    <w:rsid w:val="00232A5F"/>
    <w:rsid w:val="0023609B"/>
    <w:rsid w:val="00276D3E"/>
    <w:rsid w:val="002878C8"/>
    <w:rsid w:val="002A711B"/>
    <w:rsid w:val="002B3F21"/>
    <w:rsid w:val="002C3350"/>
    <w:rsid w:val="002C7179"/>
    <w:rsid w:val="002E3FDB"/>
    <w:rsid w:val="003068E1"/>
    <w:rsid w:val="00327784"/>
    <w:rsid w:val="00331D01"/>
    <w:rsid w:val="003326FA"/>
    <w:rsid w:val="0033525B"/>
    <w:rsid w:val="00356A45"/>
    <w:rsid w:val="00363FCD"/>
    <w:rsid w:val="003679D4"/>
    <w:rsid w:val="003B0BF8"/>
    <w:rsid w:val="003B425F"/>
    <w:rsid w:val="003C0463"/>
    <w:rsid w:val="003D02A6"/>
    <w:rsid w:val="003D452C"/>
    <w:rsid w:val="003F7929"/>
    <w:rsid w:val="00411986"/>
    <w:rsid w:val="00413462"/>
    <w:rsid w:val="00424D5C"/>
    <w:rsid w:val="004920B3"/>
    <w:rsid w:val="004A109F"/>
    <w:rsid w:val="004B487A"/>
    <w:rsid w:val="00546FD7"/>
    <w:rsid w:val="00556022"/>
    <w:rsid w:val="005714E8"/>
    <w:rsid w:val="0057781E"/>
    <w:rsid w:val="005949F0"/>
    <w:rsid w:val="005E5353"/>
    <w:rsid w:val="005F582B"/>
    <w:rsid w:val="00603C48"/>
    <w:rsid w:val="0061119C"/>
    <w:rsid w:val="00615BB8"/>
    <w:rsid w:val="00633C0D"/>
    <w:rsid w:val="00643D9B"/>
    <w:rsid w:val="00644DFA"/>
    <w:rsid w:val="00692390"/>
    <w:rsid w:val="006A1004"/>
    <w:rsid w:val="006C4643"/>
    <w:rsid w:val="006D4854"/>
    <w:rsid w:val="006E07FB"/>
    <w:rsid w:val="006E3F30"/>
    <w:rsid w:val="006F6F9D"/>
    <w:rsid w:val="007106C2"/>
    <w:rsid w:val="00717DA6"/>
    <w:rsid w:val="007435AB"/>
    <w:rsid w:val="007461D1"/>
    <w:rsid w:val="007478E1"/>
    <w:rsid w:val="00764858"/>
    <w:rsid w:val="00764FA9"/>
    <w:rsid w:val="00767959"/>
    <w:rsid w:val="007962B7"/>
    <w:rsid w:val="007A04E7"/>
    <w:rsid w:val="007C0F0D"/>
    <w:rsid w:val="007D0B03"/>
    <w:rsid w:val="007D7CD9"/>
    <w:rsid w:val="007F6B1C"/>
    <w:rsid w:val="00807A1D"/>
    <w:rsid w:val="00812E88"/>
    <w:rsid w:val="0081454F"/>
    <w:rsid w:val="00815F8E"/>
    <w:rsid w:val="00831474"/>
    <w:rsid w:val="00834D29"/>
    <w:rsid w:val="00845213"/>
    <w:rsid w:val="00855F4F"/>
    <w:rsid w:val="0087016D"/>
    <w:rsid w:val="0089682A"/>
    <w:rsid w:val="008A7AE2"/>
    <w:rsid w:val="008D0998"/>
    <w:rsid w:val="008D5BBD"/>
    <w:rsid w:val="008F711E"/>
    <w:rsid w:val="00913447"/>
    <w:rsid w:val="00917E16"/>
    <w:rsid w:val="009220F5"/>
    <w:rsid w:val="00946FB6"/>
    <w:rsid w:val="00972CAA"/>
    <w:rsid w:val="0097387A"/>
    <w:rsid w:val="00993244"/>
    <w:rsid w:val="009A7568"/>
    <w:rsid w:val="009D3D92"/>
    <w:rsid w:val="009E23E1"/>
    <w:rsid w:val="009E3EF1"/>
    <w:rsid w:val="00A157EE"/>
    <w:rsid w:val="00A164A5"/>
    <w:rsid w:val="00A213E0"/>
    <w:rsid w:val="00A4109A"/>
    <w:rsid w:val="00A5499C"/>
    <w:rsid w:val="00A73432"/>
    <w:rsid w:val="00A941D1"/>
    <w:rsid w:val="00AC303B"/>
    <w:rsid w:val="00AF1AE7"/>
    <w:rsid w:val="00AF2C0A"/>
    <w:rsid w:val="00B01CE5"/>
    <w:rsid w:val="00B0570D"/>
    <w:rsid w:val="00B10DF7"/>
    <w:rsid w:val="00B271A8"/>
    <w:rsid w:val="00B419E8"/>
    <w:rsid w:val="00B47C67"/>
    <w:rsid w:val="00B753E9"/>
    <w:rsid w:val="00BA7102"/>
    <w:rsid w:val="00BB76E5"/>
    <w:rsid w:val="00BD3448"/>
    <w:rsid w:val="00C225D0"/>
    <w:rsid w:val="00C371F9"/>
    <w:rsid w:val="00C419EA"/>
    <w:rsid w:val="00C43F4C"/>
    <w:rsid w:val="00C4746F"/>
    <w:rsid w:val="00C52151"/>
    <w:rsid w:val="00C72AA9"/>
    <w:rsid w:val="00C97EC0"/>
    <w:rsid w:val="00CE5DC3"/>
    <w:rsid w:val="00CF1EA9"/>
    <w:rsid w:val="00D05CF2"/>
    <w:rsid w:val="00D20830"/>
    <w:rsid w:val="00D354E7"/>
    <w:rsid w:val="00D4024F"/>
    <w:rsid w:val="00D53A72"/>
    <w:rsid w:val="00D622A4"/>
    <w:rsid w:val="00D74A85"/>
    <w:rsid w:val="00D77E9D"/>
    <w:rsid w:val="00DA3094"/>
    <w:rsid w:val="00DA4037"/>
    <w:rsid w:val="00DA42D1"/>
    <w:rsid w:val="00DB4C74"/>
    <w:rsid w:val="00DC0113"/>
    <w:rsid w:val="00DD4962"/>
    <w:rsid w:val="00DE3103"/>
    <w:rsid w:val="00DE405D"/>
    <w:rsid w:val="00DE4097"/>
    <w:rsid w:val="00E2436E"/>
    <w:rsid w:val="00E4548F"/>
    <w:rsid w:val="00EC3E9D"/>
    <w:rsid w:val="00F54CCE"/>
    <w:rsid w:val="00F77CEF"/>
    <w:rsid w:val="00F8147E"/>
    <w:rsid w:val="00F85D75"/>
    <w:rsid w:val="00F96158"/>
    <w:rsid w:val="00FE363A"/>
    <w:rsid w:val="00FE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7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.admissions@cumbria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mbria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mbria.gov.uk/schooladmissions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-ORDINATED%20ADMISSIONS\2015%20Co-ordinated%20admissions\Parental%20information\FINAL%20VERSIONS\S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C3DB-8F09-43D7-AD8B-55C8137B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SA1</Template>
  <TotalTime>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SA1</vt:lpstr>
    </vt:vector>
  </TitlesOfParts>
  <Company>Cumbria County Council</Company>
  <LinksUpToDate>false</LinksUpToDate>
  <CharactersWithSpaces>5992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SA1</dc:title>
  <dc:creator>Fitton, Liz E</dc:creator>
  <cp:lastModifiedBy>Staff</cp:lastModifiedBy>
  <cp:revision>2</cp:revision>
  <cp:lastPrinted>2016-08-08T13:04:00Z</cp:lastPrinted>
  <dcterms:created xsi:type="dcterms:W3CDTF">2016-11-22T09:32:00Z</dcterms:created>
  <dcterms:modified xsi:type="dcterms:W3CDTF">2016-11-22T09:32:00Z</dcterms:modified>
</cp:coreProperties>
</file>